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C0" w:rsidRDefault="000A70C0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2E42D5">
        <w:rPr>
          <w:b/>
          <w:bCs/>
          <w:sz w:val="24"/>
          <w:szCs w:val="24"/>
        </w:rPr>
        <w:t>I do</w:t>
      </w:r>
      <w:r>
        <w:rPr>
          <w:sz w:val="24"/>
          <w:szCs w:val="24"/>
        </w:rPr>
        <w:t xml:space="preserve"> as a teacher of the Hearing Impaired:</w:t>
      </w:r>
    </w:p>
    <w:p w:rsidR="000A70C0" w:rsidRPr="00212C17" w:rsidRDefault="000A70C0" w:rsidP="00212C1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12C17">
        <w:rPr>
          <w:b/>
          <w:bCs/>
          <w:sz w:val="24"/>
          <w:szCs w:val="24"/>
        </w:rPr>
        <w:t>Parent education</w:t>
      </w:r>
      <w:r>
        <w:rPr>
          <w:b/>
          <w:bCs/>
          <w:sz w:val="24"/>
          <w:szCs w:val="24"/>
        </w:rPr>
        <w:t xml:space="preserve"> (THIS IS A CRITICAL PART OF MY ROLE IN EI)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 appointments as needed 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Consult with audiologists, SLPs, other team members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and fix equipment (FMs too)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for help!</w:t>
      </w:r>
    </w:p>
    <w:p w:rsidR="000A70C0" w:rsidRPr="00212C17" w:rsidRDefault="000A70C0" w:rsidP="00212C1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12C17">
        <w:rPr>
          <w:b/>
          <w:bCs/>
          <w:sz w:val="24"/>
          <w:szCs w:val="24"/>
        </w:rPr>
        <w:t>Teach listening</w:t>
      </w:r>
      <w:r>
        <w:rPr>
          <w:b/>
          <w:bCs/>
          <w:sz w:val="24"/>
          <w:szCs w:val="24"/>
        </w:rPr>
        <w:t xml:space="preserve"> (THIS IS A CRITICAL PART OF MY ROLE)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Teaching language through listening 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to child’s responses to determine cause of errors—language (vocabulary, verb tense, listening omission, listening similarity etc.)</w:t>
      </w:r>
    </w:p>
    <w:p w:rsidR="000A70C0" w:rsidRDefault="000A70C0" w:rsidP="00560C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support and resources specific for hearing loss, but also for other areas of development as needed or requested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Assess, Monitor, Track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goals and strategies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modifications specific for child, family, school, setting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IFSPs and IEPs as a TEAM member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in-service training to staff members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peer education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 for best listening environment prior to teaching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on social skills, conversations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what needs to be pre-taught and teach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Post-Assess and post-teach necessary materials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 strategies for parents and staff (including comprehension checks)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in classrooms, asking questions which child with hearing impairment need answered, asking for repetition when repetition is needed, comprehension checks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 self-advocacy for both parents and child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parents, children, staff with contacts (professional and personal)</w:t>
      </w:r>
    </w:p>
    <w:p w:rsidR="000A70C0" w:rsidRDefault="000A70C0" w:rsidP="0021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strategies specific for each child and family based on child’s-family’s particular learning style</w:t>
      </w:r>
    </w:p>
    <w:p w:rsidR="000A70C0" w:rsidRDefault="000A70C0" w:rsidP="00607EA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Listen, listen, listen, and teach! </w:t>
      </w:r>
    </w:p>
    <w:p w:rsidR="000A70C0" w:rsidRPr="00607EAA" w:rsidRDefault="000A70C0" w:rsidP="00607EAA">
      <w:pPr>
        <w:spacing w:line="240" w:lineRule="auto"/>
        <w:rPr>
          <w:sz w:val="16"/>
          <w:szCs w:val="16"/>
        </w:rPr>
      </w:pPr>
      <w:r w:rsidRPr="00607EAA">
        <w:rPr>
          <w:sz w:val="16"/>
          <w:szCs w:val="16"/>
        </w:rPr>
        <w:t xml:space="preserve">Amie Stelmack M.E.D.  </w:t>
      </w:r>
    </w:p>
    <w:p w:rsidR="000A70C0" w:rsidRPr="00607EAA" w:rsidRDefault="000A70C0" w:rsidP="00607EAA">
      <w:pPr>
        <w:spacing w:line="240" w:lineRule="auto"/>
        <w:rPr>
          <w:sz w:val="16"/>
          <w:szCs w:val="16"/>
        </w:rPr>
      </w:pPr>
      <w:r w:rsidRPr="00607EAA">
        <w:rPr>
          <w:sz w:val="16"/>
          <w:szCs w:val="16"/>
        </w:rPr>
        <w:t>MA Certified Teacher of the Hearing Impaired</w:t>
      </w:r>
    </w:p>
    <w:p w:rsidR="000A70C0" w:rsidRPr="00607EAA" w:rsidRDefault="000A70C0" w:rsidP="00607EAA">
      <w:pPr>
        <w:spacing w:line="240" w:lineRule="auto"/>
        <w:rPr>
          <w:sz w:val="16"/>
          <w:szCs w:val="16"/>
        </w:rPr>
      </w:pPr>
      <w:r w:rsidRPr="00607EAA">
        <w:rPr>
          <w:sz w:val="16"/>
          <w:szCs w:val="16"/>
        </w:rPr>
        <w:t xml:space="preserve">Early Intervention Certified </w:t>
      </w:r>
    </w:p>
    <w:p w:rsidR="000A70C0" w:rsidRPr="00607EAA" w:rsidRDefault="000A70C0" w:rsidP="00607EAA">
      <w:pPr>
        <w:spacing w:line="240" w:lineRule="auto"/>
        <w:rPr>
          <w:sz w:val="16"/>
          <w:szCs w:val="16"/>
        </w:rPr>
      </w:pPr>
      <w:r w:rsidRPr="00607EAA">
        <w:rPr>
          <w:sz w:val="16"/>
          <w:szCs w:val="16"/>
        </w:rPr>
        <w:t>Developmental Specialist</w:t>
      </w:r>
    </w:p>
    <w:p w:rsidR="000A70C0" w:rsidRPr="00607EAA" w:rsidRDefault="000A70C0" w:rsidP="00607EAA">
      <w:pPr>
        <w:spacing w:line="240" w:lineRule="auto"/>
        <w:rPr>
          <w:sz w:val="16"/>
          <w:szCs w:val="16"/>
        </w:rPr>
      </w:pPr>
      <w:r w:rsidRPr="00607EAA">
        <w:rPr>
          <w:sz w:val="16"/>
          <w:szCs w:val="16"/>
        </w:rPr>
        <w:t>MA Certified Early Childhood Teacher Pre-K thru Grade 2</w:t>
      </w:r>
    </w:p>
    <w:p w:rsidR="000A70C0" w:rsidRPr="00607EAA" w:rsidRDefault="000A70C0" w:rsidP="00607EAA">
      <w:pPr>
        <w:spacing w:line="240" w:lineRule="auto"/>
        <w:rPr>
          <w:sz w:val="24"/>
          <w:szCs w:val="24"/>
        </w:rPr>
      </w:pPr>
      <w:hyperlink r:id="rId5" w:history="1">
        <w:r w:rsidRPr="00607EAA">
          <w:rPr>
            <w:rStyle w:val="Hyperlink"/>
            <w:sz w:val="16"/>
            <w:szCs w:val="16"/>
          </w:rPr>
          <w:t>WNPooh27@aol.com</w:t>
        </w:r>
      </w:hyperlink>
    </w:p>
    <w:p w:rsidR="000A70C0" w:rsidRDefault="000A70C0" w:rsidP="002E42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0A70C0" w:rsidRDefault="000A70C0" w:rsidP="002E42D5">
      <w:pPr>
        <w:spacing w:line="240" w:lineRule="auto"/>
        <w:rPr>
          <w:sz w:val="24"/>
          <w:szCs w:val="24"/>
        </w:rPr>
      </w:pPr>
    </w:p>
    <w:p w:rsidR="000A70C0" w:rsidRPr="002E42D5" w:rsidRDefault="000A70C0" w:rsidP="002E42D5">
      <w:pPr>
        <w:spacing w:line="240" w:lineRule="auto"/>
        <w:rPr>
          <w:sz w:val="24"/>
          <w:szCs w:val="24"/>
        </w:rPr>
      </w:pPr>
    </w:p>
    <w:sectPr w:rsidR="000A70C0" w:rsidRPr="002E42D5" w:rsidSect="008F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B29"/>
    <w:multiLevelType w:val="hybridMultilevel"/>
    <w:tmpl w:val="1A8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C17"/>
    <w:rsid w:val="000A70C0"/>
    <w:rsid w:val="000C1056"/>
    <w:rsid w:val="00212C17"/>
    <w:rsid w:val="002E42D5"/>
    <w:rsid w:val="00382369"/>
    <w:rsid w:val="00420735"/>
    <w:rsid w:val="004461CA"/>
    <w:rsid w:val="00491B69"/>
    <w:rsid w:val="00560C76"/>
    <w:rsid w:val="00590EEF"/>
    <w:rsid w:val="005E1B7A"/>
    <w:rsid w:val="00607EAA"/>
    <w:rsid w:val="008F5FDB"/>
    <w:rsid w:val="00924FDE"/>
    <w:rsid w:val="00A80759"/>
    <w:rsid w:val="00E51B6F"/>
    <w:rsid w:val="00F9225C"/>
    <w:rsid w:val="00FF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C17"/>
    <w:pPr>
      <w:ind w:left="720"/>
    </w:pPr>
  </w:style>
  <w:style w:type="character" w:styleId="Hyperlink">
    <w:name w:val="Hyperlink"/>
    <w:basedOn w:val="DefaultParagraphFont"/>
    <w:uiPriority w:val="99"/>
    <w:rsid w:val="00607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NPooh27@ao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BBA4A7-2C0B-45B8-8117-74201C4FBD36}"/>
</file>

<file path=customXml/itemProps2.xml><?xml version="1.0" encoding="utf-8"?>
<ds:datastoreItem xmlns:ds="http://schemas.openxmlformats.org/officeDocument/2006/customXml" ds:itemID="{174F1A60-4042-42A8-A4B1-401111A388C7}"/>
</file>

<file path=customXml/itemProps3.xml><?xml version="1.0" encoding="utf-8"?>
<ds:datastoreItem xmlns:ds="http://schemas.openxmlformats.org/officeDocument/2006/customXml" ds:itemID="{CA537D7F-202E-47DB-82C0-06064D60AD6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281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do as a teacher of the Hearing Impaired:</dc:title>
  <dc:subject/>
  <dc:creator>Amie Stelmack</dc:creator>
  <cp:keywords/>
  <dc:description/>
  <cp:lastModifiedBy>Megan</cp:lastModifiedBy>
  <cp:revision>2</cp:revision>
  <dcterms:created xsi:type="dcterms:W3CDTF">2011-03-08T18:09:00Z</dcterms:created>
  <dcterms:modified xsi:type="dcterms:W3CDTF">2011-03-08T18:09:00Z</dcterms:modified>
</cp:coreProperties>
</file>